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21A3" w14:textId="49FD8B9F" w:rsidR="00BF5A74" w:rsidRPr="0060559C" w:rsidRDefault="0060559C" w:rsidP="00307B1D">
      <w:pPr>
        <w:spacing w:after="0"/>
        <w:ind w:left="-709" w:right="-766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 </w:t>
      </w:r>
      <w:r w:rsidR="00425A5D">
        <w:rPr>
          <w:noProof/>
        </w:rPr>
        <w:drawing>
          <wp:inline distT="0" distB="0" distL="0" distR="0" wp14:anchorId="297983C0" wp14:editId="33C28F3B">
            <wp:extent cx="1095375" cy="11715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02615" w14:textId="77777777" w:rsidR="00BF5A74" w:rsidRPr="0060559C" w:rsidRDefault="0060559C" w:rsidP="00307B1D">
      <w:pPr>
        <w:spacing w:after="0"/>
        <w:ind w:left="-709" w:right="-766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</w:t>
      </w:r>
    </w:p>
    <w:p w14:paraId="2191D27E" w14:textId="77777777" w:rsidR="00BF5A74" w:rsidRPr="00E6450F" w:rsidRDefault="00320AE9" w:rsidP="00307B1D">
      <w:pPr>
        <w:spacing w:after="0"/>
        <w:ind w:left="-709" w:right="-76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ΟΛΟΜΕΛΕΙΑ ΔΙΚΗΓΟΡΙΚΩΝ ΣΥΛΛΟΓΩΝ ΕΛΛΑΔΟΣ</w:t>
      </w:r>
    </w:p>
    <w:p w14:paraId="7244DD99" w14:textId="77777777" w:rsidR="00BF5A74" w:rsidRPr="00E6450F" w:rsidRDefault="00BF5A74" w:rsidP="00307B1D">
      <w:pPr>
        <w:spacing w:after="0"/>
        <w:ind w:left="-709" w:right="-7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F62EC4" w14:textId="77777777" w:rsidR="00E6450F" w:rsidRPr="000A08F1" w:rsidRDefault="00E6450F" w:rsidP="00307B1D">
      <w:pPr>
        <w:spacing w:after="0"/>
        <w:ind w:left="-709" w:right="-766"/>
        <w:jc w:val="both"/>
        <w:rPr>
          <w:rFonts w:ascii="Times New Roman" w:hAnsi="Times New Roman"/>
          <w:b/>
          <w:bCs/>
          <w:color w:val="C45911"/>
          <w:sz w:val="28"/>
          <w:szCs w:val="28"/>
        </w:rPr>
      </w:pPr>
    </w:p>
    <w:p w14:paraId="3D6CFC88" w14:textId="77777777" w:rsidR="00132DB1" w:rsidRPr="000A08F1" w:rsidRDefault="00BD730D" w:rsidP="00132DB1">
      <w:pPr>
        <w:spacing w:after="0"/>
        <w:ind w:left="-709" w:right="-625"/>
        <w:jc w:val="center"/>
        <w:rPr>
          <w:rFonts w:ascii="Times New Roman" w:hAnsi="Times New Roman"/>
          <w:b/>
          <w:bCs/>
          <w:color w:val="C45911"/>
          <w:sz w:val="28"/>
          <w:szCs w:val="28"/>
        </w:rPr>
      </w:pPr>
      <w:r w:rsidRPr="000A08F1">
        <w:rPr>
          <w:rFonts w:ascii="Times New Roman" w:hAnsi="Times New Roman"/>
          <w:b/>
          <w:bCs/>
          <w:color w:val="C45911"/>
          <w:sz w:val="28"/>
          <w:szCs w:val="28"/>
        </w:rPr>
        <w:t>ΔΙΑΔΙΚΤΥΑΚ</w:t>
      </w:r>
      <w:r w:rsidR="00BF5A74" w:rsidRPr="000A08F1">
        <w:rPr>
          <w:rFonts w:ascii="Times New Roman" w:hAnsi="Times New Roman"/>
          <w:b/>
          <w:bCs/>
          <w:color w:val="C45911"/>
          <w:sz w:val="28"/>
          <w:szCs w:val="28"/>
        </w:rPr>
        <w:t>Ο</w:t>
      </w:r>
      <w:r w:rsidRPr="000A08F1">
        <w:rPr>
          <w:rFonts w:ascii="Times New Roman" w:hAnsi="Times New Roman"/>
          <w:b/>
          <w:bCs/>
          <w:color w:val="C45911"/>
          <w:sz w:val="28"/>
          <w:szCs w:val="28"/>
        </w:rPr>
        <w:t xml:space="preserve"> ΕΠΙΜΟΡΦΩΤΙΚ</w:t>
      </w:r>
      <w:r w:rsidR="00BF5A74" w:rsidRPr="000A08F1">
        <w:rPr>
          <w:rFonts w:ascii="Times New Roman" w:hAnsi="Times New Roman"/>
          <w:b/>
          <w:bCs/>
          <w:color w:val="C45911"/>
          <w:sz w:val="28"/>
          <w:szCs w:val="28"/>
        </w:rPr>
        <w:t>Ο</w:t>
      </w:r>
      <w:r w:rsidRPr="000A08F1">
        <w:rPr>
          <w:rFonts w:ascii="Times New Roman" w:hAnsi="Times New Roman"/>
          <w:b/>
          <w:bCs/>
          <w:color w:val="C45911"/>
          <w:sz w:val="28"/>
          <w:szCs w:val="28"/>
        </w:rPr>
        <w:t xml:space="preserve"> ΣΕΜΙΝΑΡΙ</w:t>
      </w:r>
      <w:r w:rsidR="00BF5A74" w:rsidRPr="000A08F1">
        <w:rPr>
          <w:rFonts w:ascii="Times New Roman" w:hAnsi="Times New Roman"/>
          <w:b/>
          <w:bCs/>
          <w:color w:val="C45911"/>
          <w:sz w:val="28"/>
          <w:szCs w:val="28"/>
        </w:rPr>
        <w:t>Ο</w:t>
      </w:r>
      <w:r w:rsidRPr="000A08F1">
        <w:rPr>
          <w:rFonts w:ascii="Times New Roman" w:hAnsi="Times New Roman"/>
          <w:b/>
          <w:bCs/>
          <w:color w:val="C45911"/>
          <w:sz w:val="28"/>
          <w:szCs w:val="28"/>
        </w:rPr>
        <w:t xml:space="preserve"> </w:t>
      </w:r>
    </w:p>
    <w:p w14:paraId="1920B364" w14:textId="77777777" w:rsidR="00BD730D" w:rsidRPr="000A08F1" w:rsidRDefault="00307B1D" w:rsidP="00132DB1">
      <w:pPr>
        <w:spacing w:after="0"/>
        <w:ind w:left="-709" w:right="-625"/>
        <w:jc w:val="center"/>
        <w:rPr>
          <w:rFonts w:ascii="Times New Roman" w:hAnsi="Times New Roman"/>
          <w:b/>
          <w:bCs/>
          <w:color w:val="C45911"/>
          <w:sz w:val="28"/>
          <w:szCs w:val="28"/>
        </w:rPr>
      </w:pPr>
      <w:r w:rsidRPr="000A08F1">
        <w:rPr>
          <w:rFonts w:ascii="Times New Roman" w:hAnsi="Times New Roman"/>
          <w:b/>
          <w:bCs/>
          <w:color w:val="C45911"/>
          <w:sz w:val="28"/>
          <w:szCs w:val="28"/>
        </w:rPr>
        <w:t>ΤΗΡΗΣΗΣ ΗΛΕΚΤΡΟΝΙΚΩΝ ΒΙΒΛΙΩΝ-</w:t>
      </w:r>
      <w:r w:rsidR="00BF5A74" w:rsidRPr="000A08F1">
        <w:rPr>
          <w:rFonts w:ascii="Times New Roman" w:hAnsi="Times New Roman"/>
          <w:b/>
          <w:bCs/>
          <w:color w:val="C45911"/>
          <w:sz w:val="28"/>
          <w:szCs w:val="28"/>
        </w:rPr>
        <w:t>ΗΛΕΚΤΡΟΝΙΚΗ ΤΙΜΟΛΟΓΗΣΗ</w:t>
      </w:r>
      <w:r w:rsidR="00052E68" w:rsidRPr="000A08F1">
        <w:rPr>
          <w:rFonts w:ascii="Times New Roman" w:hAnsi="Times New Roman"/>
          <w:b/>
          <w:bCs/>
          <w:color w:val="C45911"/>
          <w:sz w:val="28"/>
          <w:szCs w:val="28"/>
        </w:rPr>
        <w:t xml:space="preserve"> (</w:t>
      </w:r>
      <w:r w:rsidR="00052E68" w:rsidRPr="000A08F1">
        <w:rPr>
          <w:rFonts w:ascii="Times New Roman" w:hAnsi="Times New Roman"/>
          <w:b/>
          <w:bCs/>
          <w:color w:val="C45911"/>
          <w:sz w:val="28"/>
          <w:szCs w:val="28"/>
          <w:lang w:val="en-US"/>
        </w:rPr>
        <w:t>MY</w:t>
      </w:r>
      <w:r w:rsidR="00052E68" w:rsidRPr="000A08F1">
        <w:rPr>
          <w:rFonts w:ascii="Times New Roman" w:hAnsi="Times New Roman"/>
          <w:b/>
          <w:bCs/>
          <w:color w:val="C45911"/>
          <w:sz w:val="28"/>
          <w:szCs w:val="28"/>
        </w:rPr>
        <w:t xml:space="preserve"> </w:t>
      </w:r>
      <w:r w:rsidR="00052E68" w:rsidRPr="000A08F1">
        <w:rPr>
          <w:rFonts w:ascii="Times New Roman" w:hAnsi="Times New Roman"/>
          <w:b/>
          <w:bCs/>
          <w:color w:val="C45911"/>
          <w:sz w:val="28"/>
          <w:szCs w:val="28"/>
          <w:lang w:val="en-US"/>
        </w:rPr>
        <w:t>DATA</w:t>
      </w:r>
      <w:r w:rsidR="00052E68" w:rsidRPr="000A08F1">
        <w:rPr>
          <w:rFonts w:ascii="Times New Roman" w:hAnsi="Times New Roman"/>
          <w:b/>
          <w:bCs/>
          <w:color w:val="C45911"/>
          <w:sz w:val="28"/>
          <w:szCs w:val="28"/>
        </w:rPr>
        <w:t>)</w:t>
      </w:r>
    </w:p>
    <w:p w14:paraId="168ECFD5" w14:textId="77777777" w:rsidR="00BF5A74" w:rsidRPr="000A08F1" w:rsidRDefault="00BF5A74" w:rsidP="00132DB1">
      <w:pPr>
        <w:spacing w:after="0"/>
        <w:ind w:left="-709" w:right="-625"/>
        <w:jc w:val="center"/>
        <w:rPr>
          <w:rFonts w:ascii="Times New Roman" w:hAnsi="Times New Roman"/>
          <w:b/>
          <w:bCs/>
          <w:color w:val="C45911"/>
          <w:sz w:val="28"/>
          <w:szCs w:val="28"/>
        </w:rPr>
      </w:pPr>
    </w:p>
    <w:p w14:paraId="7FC7E34F" w14:textId="77777777" w:rsidR="00BF5A74" w:rsidRPr="000A08F1" w:rsidRDefault="00052E68" w:rsidP="00132DB1">
      <w:pPr>
        <w:spacing w:after="0"/>
        <w:ind w:left="-709" w:right="-625"/>
        <w:jc w:val="center"/>
        <w:rPr>
          <w:rFonts w:ascii="Times New Roman" w:hAnsi="Times New Roman"/>
          <w:b/>
          <w:bCs/>
          <w:color w:val="C45911"/>
          <w:sz w:val="28"/>
          <w:szCs w:val="28"/>
        </w:rPr>
      </w:pPr>
      <w:r w:rsidRPr="000A08F1">
        <w:rPr>
          <w:rFonts w:ascii="Times New Roman" w:hAnsi="Times New Roman"/>
          <w:b/>
          <w:bCs/>
          <w:color w:val="C45911"/>
          <w:sz w:val="28"/>
          <w:szCs w:val="28"/>
        </w:rPr>
        <w:t>ΠΑΡΑΣΚΕΥΗ 4</w:t>
      </w:r>
      <w:r w:rsidR="00BF5A74" w:rsidRPr="000A08F1">
        <w:rPr>
          <w:rFonts w:ascii="Times New Roman" w:hAnsi="Times New Roman"/>
          <w:b/>
          <w:bCs/>
          <w:color w:val="C45911"/>
          <w:sz w:val="28"/>
          <w:szCs w:val="28"/>
        </w:rPr>
        <w:t xml:space="preserve"> ΔΕΚΕΜΒΡΙΟΥ 2020</w:t>
      </w:r>
    </w:p>
    <w:p w14:paraId="32685219" w14:textId="77777777" w:rsidR="00BF5A74" w:rsidRPr="000A08F1" w:rsidRDefault="005C3F72" w:rsidP="00132DB1">
      <w:pPr>
        <w:spacing w:after="0"/>
        <w:ind w:right="-625"/>
        <w:rPr>
          <w:rFonts w:ascii="Times New Roman" w:hAnsi="Times New Roman"/>
          <w:b/>
          <w:bCs/>
          <w:color w:val="C45911"/>
          <w:sz w:val="28"/>
          <w:szCs w:val="28"/>
        </w:rPr>
      </w:pPr>
      <w:r w:rsidRPr="000A08F1">
        <w:rPr>
          <w:rFonts w:ascii="Times New Roman" w:hAnsi="Times New Roman"/>
          <w:b/>
          <w:bCs/>
          <w:color w:val="C45911"/>
          <w:sz w:val="28"/>
          <w:szCs w:val="28"/>
        </w:rPr>
        <w:t xml:space="preserve">                                                </w:t>
      </w:r>
      <w:r w:rsidR="00BF5A74" w:rsidRPr="000A08F1">
        <w:rPr>
          <w:rFonts w:ascii="Times New Roman" w:hAnsi="Times New Roman"/>
          <w:b/>
          <w:bCs/>
          <w:color w:val="C45911"/>
          <w:sz w:val="28"/>
          <w:szCs w:val="28"/>
        </w:rPr>
        <w:t>ΏΡΑ</w:t>
      </w:r>
      <w:r w:rsidR="00E6450F" w:rsidRPr="000A08F1">
        <w:rPr>
          <w:rFonts w:ascii="Times New Roman" w:hAnsi="Times New Roman"/>
          <w:b/>
          <w:bCs/>
          <w:color w:val="C45911"/>
          <w:sz w:val="28"/>
          <w:szCs w:val="28"/>
        </w:rPr>
        <w:t>:</w:t>
      </w:r>
      <w:r w:rsidR="00BF5A74" w:rsidRPr="000A08F1">
        <w:rPr>
          <w:rFonts w:ascii="Times New Roman" w:hAnsi="Times New Roman"/>
          <w:b/>
          <w:bCs/>
          <w:color w:val="C45911"/>
          <w:sz w:val="28"/>
          <w:szCs w:val="28"/>
        </w:rPr>
        <w:t xml:space="preserve"> 18:00</w:t>
      </w:r>
      <w:r w:rsidR="00E6450F" w:rsidRPr="000A08F1">
        <w:rPr>
          <w:rFonts w:ascii="Times New Roman" w:hAnsi="Times New Roman"/>
          <w:b/>
          <w:bCs/>
          <w:color w:val="C45911"/>
          <w:sz w:val="28"/>
          <w:szCs w:val="28"/>
        </w:rPr>
        <w:t>΄</w:t>
      </w:r>
    </w:p>
    <w:p w14:paraId="6722616C" w14:textId="77777777" w:rsidR="00BF5A74" w:rsidRPr="00E6450F" w:rsidRDefault="00BF5A74" w:rsidP="00307B1D">
      <w:pPr>
        <w:spacing w:after="0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004BFF" w14:textId="77777777" w:rsidR="00BF5A74" w:rsidRPr="00E6450F" w:rsidRDefault="00BF5A74" w:rsidP="00307B1D">
      <w:pPr>
        <w:spacing w:after="0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702E5B" w14:textId="77777777" w:rsidR="00BF5A74" w:rsidRPr="00E6450F" w:rsidRDefault="00BF5A74" w:rsidP="00307B1D">
      <w:pPr>
        <w:spacing w:after="0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AF4628" w14:textId="77777777" w:rsidR="00BF5A74" w:rsidRPr="00E6450F" w:rsidRDefault="00BF5A74" w:rsidP="00307B1D">
      <w:pPr>
        <w:spacing w:after="0"/>
        <w:ind w:right="-76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450F">
        <w:rPr>
          <w:rFonts w:ascii="Times New Roman" w:hAnsi="Times New Roman"/>
          <w:b/>
          <w:bCs/>
          <w:sz w:val="28"/>
          <w:szCs w:val="28"/>
          <w:u w:val="single"/>
        </w:rPr>
        <w:t xml:space="preserve">Εισηγητές: </w:t>
      </w:r>
    </w:p>
    <w:p w14:paraId="182331FE" w14:textId="77777777" w:rsidR="00BF5A74" w:rsidRPr="00E6450F" w:rsidRDefault="00BF5A74" w:rsidP="00307B1D">
      <w:pPr>
        <w:spacing w:after="0"/>
        <w:ind w:right="-7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419F5D" w14:textId="77777777" w:rsidR="00BF5A74" w:rsidRPr="00305554" w:rsidRDefault="00BF5A74" w:rsidP="00132DB1">
      <w:pPr>
        <w:numPr>
          <w:ilvl w:val="0"/>
          <w:numId w:val="1"/>
        </w:numPr>
        <w:spacing w:after="0"/>
        <w:ind w:right="-58"/>
        <w:jc w:val="both"/>
        <w:rPr>
          <w:rFonts w:ascii="Times New Roman" w:hAnsi="Times New Roman"/>
          <w:b/>
          <w:bCs/>
          <w:sz w:val="28"/>
          <w:szCs w:val="28"/>
        </w:rPr>
      </w:pPr>
      <w:r w:rsidRPr="00E6450F">
        <w:rPr>
          <w:rFonts w:ascii="Times New Roman" w:hAnsi="Times New Roman"/>
          <w:b/>
          <w:bCs/>
          <w:i/>
          <w:iCs/>
          <w:sz w:val="28"/>
          <w:szCs w:val="28"/>
        </w:rPr>
        <w:t>Γιώργος Πιτσιλής</w:t>
      </w:r>
      <w:r w:rsidRPr="00E6450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6450F">
        <w:rPr>
          <w:rFonts w:ascii="Times New Roman" w:hAnsi="Times New Roman"/>
          <w:i/>
          <w:iCs/>
          <w:sz w:val="28"/>
          <w:szCs w:val="28"/>
        </w:rPr>
        <w:t>Διοικητής της Ανεξάρτητης Αρχής Δημοσίων Εσόδων</w:t>
      </w:r>
      <w:r w:rsidR="00E6450F" w:rsidRPr="00E6450F">
        <w:rPr>
          <w:rFonts w:ascii="Times New Roman" w:hAnsi="Times New Roman"/>
          <w:i/>
          <w:iCs/>
          <w:sz w:val="28"/>
          <w:szCs w:val="28"/>
        </w:rPr>
        <w:t xml:space="preserve"> (ΑΑΔΕ)</w:t>
      </w:r>
    </w:p>
    <w:p w14:paraId="058B6E35" w14:textId="77777777" w:rsidR="00D11F1E" w:rsidRDefault="00D11F1E" w:rsidP="00132DB1">
      <w:pPr>
        <w:numPr>
          <w:ilvl w:val="0"/>
          <w:numId w:val="1"/>
        </w:numPr>
        <w:spacing w:after="0"/>
        <w:ind w:right="-58"/>
        <w:jc w:val="both"/>
        <w:rPr>
          <w:rFonts w:ascii="Times New Roman" w:hAnsi="Times New Roman"/>
          <w:i/>
          <w:iCs/>
          <w:sz w:val="28"/>
          <w:szCs w:val="28"/>
        </w:rPr>
      </w:pPr>
      <w:r w:rsidRPr="00E6450F">
        <w:rPr>
          <w:rFonts w:ascii="Times New Roman" w:hAnsi="Times New Roman"/>
          <w:b/>
          <w:bCs/>
          <w:i/>
          <w:iCs/>
          <w:sz w:val="28"/>
          <w:szCs w:val="28"/>
        </w:rPr>
        <w:t>Ευστάθιος Μπακάλης</w:t>
      </w:r>
      <w:r w:rsidRPr="00E6450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6450F">
        <w:rPr>
          <w:rFonts w:ascii="Times New Roman" w:hAnsi="Times New Roman"/>
          <w:i/>
          <w:iCs/>
          <w:sz w:val="28"/>
          <w:szCs w:val="28"/>
        </w:rPr>
        <w:t>Φορολογικός Σύμβουλος Ολομέλειας Δικηγορικών Συλλόγων Ελλάδος, Δικηγόρος</w:t>
      </w:r>
    </w:p>
    <w:p w14:paraId="510F9C4D" w14:textId="77777777" w:rsidR="00305554" w:rsidRPr="00E6450F" w:rsidRDefault="00305554" w:rsidP="00132DB1">
      <w:pPr>
        <w:numPr>
          <w:ilvl w:val="0"/>
          <w:numId w:val="1"/>
        </w:numPr>
        <w:spacing w:after="0"/>
        <w:ind w:right="-5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Ανδρέας Τσουρουφλής, </w:t>
      </w:r>
      <w:r w:rsidR="00307B1D" w:rsidRPr="00307B1D">
        <w:rPr>
          <w:rFonts w:ascii="Times New Roman" w:hAnsi="Times New Roman"/>
          <w:i/>
          <w:iCs/>
          <w:sz w:val="28"/>
          <w:szCs w:val="28"/>
        </w:rPr>
        <w:t>Επίκουρος Καθηγητής Φορολογικού Δικαίου Νομική</w:t>
      </w:r>
      <w:r w:rsidR="00307B1D">
        <w:rPr>
          <w:rFonts w:ascii="Times New Roman" w:hAnsi="Times New Roman"/>
          <w:i/>
          <w:iCs/>
          <w:sz w:val="28"/>
          <w:szCs w:val="28"/>
        </w:rPr>
        <w:t xml:space="preserve"> Σχολή</w:t>
      </w:r>
      <w:r w:rsidR="00307B1D" w:rsidRPr="00307B1D">
        <w:rPr>
          <w:rFonts w:ascii="Times New Roman" w:hAnsi="Times New Roman"/>
          <w:i/>
          <w:iCs/>
          <w:sz w:val="28"/>
          <w:szCs w:val="28"/>
        </w:rPr>
        <w:t xml:space="preserve"> Αθηνών, Δικηγόρος</w:t>
      </w:r>
    </w:p>
    <w:p w14:paraId="5EEC26E3" w14:textId="77777777" w:rsidR="0060559C" w:rsidRDefault="0060559C" w:rsidP="0060559C">
      <w:pPr>
        <w:spacing w:after="0"/>
        <w:ind w:left="720" w:right="-76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49CC867" w14:textId="77777777" w:rsidR="0060559C" w:rsidRDefault="0060559C" w:rsidP="0060559C">
      <w:pPr>
        <w:spacing w:after="0"/>
        <w:ind w:right="-766"/>
        <w:jc w:val="both"/>
        <w:rPr>
          <w:rFonts w:ascii="Times New Roman" w:hAnsi="Times New Roman"/>
          <w:sz w:val="28"/>
          <w:szCs w:val="28"/>
        </w:rPr>
      </w:pPr>
    </w:p>
    <w:p w14:paraId="2DC0ED83" w14:textId="77777777" w:rsidR="0060559C" w:rsidRPr="0060559C" w:rsidRDefault="0060559C" w:rsidP="00132DB1">
      <w:pPr>
        <w:spacing w:after="0"/>
        <w:ind w:right="-199"/>
        <w:jc w:val="center"/>
        <w:rPr>
          <w:rFonts w:ascii="Times New Roman" w:hAnsi="Times New Roman"/>
          <w:i/>
          <w:iCs/>
          <w:sz w:val="28"/>
          <w:szCs w:val="28"/>
        </w:rPr>
      </w:pPr>
      <w:r w:rsidRPr="0060559C">
        <w:rPr>
          <w:rFonts w:ascii="Times New Roman" w:hAnsi="Times New Roman"/>
          <w:i/>
          <w:iCs/>
          <w:sz w:val="28"/>
          <w:szCs w:val="28"/>
        </w:rPr>
        <w:t xml:space="preserve">Χαιρετισμό θα απευθύνει ο Πρόεδρος της Ολομέλειας των Προέδρων των Δικηγορικών Συλλόγων Ελλάδος, </w:t>
      </w:r>
      <w:r w:rsidRPr="0060559C">
        <w:rPr>
          <w:rFonts w:ascii="Times New Roman" w:hAnsi="Times New Roman"/>
          <w:b/>
          <w:bCs/>
          <w:i/>
          <w:iCs/>
          <w:sz w:val="28"/>
          <w:szCs w:val="28"/>
        </w:rPr>
        <w:t>Δημήτρης Βερβεσός</w:t>
      </w:r>
    </w:p>
    <w:p w14:paraId="5D64891D" w14:textId="77777777" w:rsidR="0060559C" w:rsidRPr="0060559C" w:rsidRDefault="0060559C" w:rsidP="0060559C">
      <w:pPr>
        <w:spacing w:after="0"/>
        <w:ind w:right="-766"/>
        <w:jc w:val="both"/>
        <w:rPr>
          <w:rFonts w:ascii="Times New Roman" w:hAnsi="Times New Roman"/>
          <w:sz w:val="28"/>
          <w:szCs w:val="28"/>
        </w:rPr>
      </w:pPr>
    </w:p>
    <w:p w14:paraId="74ED0528" w14:textId="77777777" w:rsidR="00BF5A74" w:rsidRPr="00E6450F" w:rsidRDefault="00BF5A74" w:rsidP="00307B1D">
      <w:pPr>
        <w:spacing w:after="0"/>
        <w:ind w:left="-709" w:right="-76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EBD7C0" w14:textId="77777777" w:rsidR="00454F5F" w:rsidRPr="00E6450F" w:rsidRDefault="00454F5F" w:rsidP="005C3F72">
      <w:pPr>
        <w:pStyle w:val="We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6450F">
        <w:rPr>
          <w:sz w:val="28"/>
          <w:szCs w:val="28"/>
        </w:rPr>
        <w:t>Τ</w:t>
      </w:r>
      <w:r w:rsidR="00BF5A74" w:rsidRPr="00E6450F">
        <w:rPr>
          <w:sz w:val="28"/>
          <w:szCs w:val="28"/>
        </w:rPr>
        <w:t>ο</w:t>
      </w:r>
      <w:r w:rsidRPr="00E6450F">
        <w:rPr>
          <w:sz w:val="28"/>
          <w:szCs w:val="28"/>
        </w:rPr>
        <w:t xml:space="preserve"> σεμινάρι</w:t>
      </w:r>
      <w:r w:rsidR="00BF5A74" w:rsidRPr="00E6450F">
        <w:rPr>
          <w:sz w:val="28"/>
          <w:szCs w:val="28"/>
        </w:rPr>
        <w:t>ο</w:t>
      </w:r>
      <w:r w:rsidRPr="00E6450F">
        <w:rPr>
          <w:sz w:val="28"/>
          <w:szCs w:val="28"/>
        </w:rPr>
        <w:t xml:space="preserve"> θα πραγματοποιηθ</w:t>
      </w:r>
      <w:r w:rsidR="00BF5A74" w:rsidRPr="00E6450F">
        <w:rPr>
          <w:sz w:val="28"/>
          <w:szCs w:val="28"/>
        </w:rPr>
        <w:t>εί</w:t>
      </w:r>
      <w:r w:rsidRPr="00E6450F">
        <w:rPr>
          <w:sz w:val="28"/>
          <w:szCs w:val="28"/>
        </w:rPr>
        <w:t xml:space="preserve"> </w:t>
      </w:r>
      <w:r w:rsidR="00AA7225" w:rsidRPr="00E6450F">
        <w:rPr>
          <w:sz w:val="28"/>
          <w:szCs w:val="28"/>
        </w:rPr>
        <w:t>διαδικτυακά</w:t>
      </w:r>
      <w:r w:rsidR="00B463F4" w:rsidRPr="00E6450F">
        <w:rPr>
          <w:sz w:val="28"/>
          <w:szCs w:val="28"/>
        </w:rPr>
        <w:t xml:space="preserve">. </w:t>
      </w:r>
      <w:r w:rsidRPr="00E6450F">
        <w:rPr>
          <w:sz w:val="28"/>
          <w:szCs w:val="28"/>
        </w:rPr>
        <w:t xml:space="preserve">Όσοι συνάδελφοι ενδιαφέρονται να παρακολουθήσουν </w:t>
      </w:r>
      <w:r w:rsidR="00BF5A74" w:rsidRPr="00E6450F">
        <w:rPr>
          <w:sz w:val="28"/>
          <w:szCs w:val="28"/>
        </w:rPr>
        <w:t xml:space="preserve">το </w:t>
      </w:r>
      <w:r w:rsidRPr="00E6450F">
        <w:rPr>
          <w:sz w:val="28"/>
          <w:szCs w:val="28"/>
        </w:rPr>
        <w:t>σεμιν</w:t>
      </w:r>
      <w:r w:rsidR="00AA7225" w:rsidRPr="00E6450F">
        <w:rPr>
          <w:sz w:val="28"/>
          <w:szCs w:val="28"/>
        </w:rPr>
        <w:t>άριο</w:t>
      </w:r>
      <w:r w:rsidRPr="00E6450F">
        <w:rPr>
          <w:sz w:val="28"/>
          <w:szCs w:val="28"/>
        </w:rPr>
        <w:t xml:space="preserve">, μπορούν να υποβάλουν αίτηση ενδιαφέροντος στο </w:t>
      </w:r>
      <w:r w:rsidRPr="00E6450F">
        <w:rPr>
          <w:b/>
          <w:bCs/>
          <w:sz w:val="28"/>
          <w:szCs w:val="28"/>
          <w:lang w:val="en-US"/>
        </w:rPr>
        <w:t>portal</w:t>
      </w:r>
      <w:r w:rsidRPr="00E6450F">
        <w:rPr>
          <w:b/>
          <w:bCs/>
          <w:sz w:val="28"/>
          <w:szCs w:val="28"/>
        </w:rPr>
        <w:t>.</w:t>
      </w:r>
      <w:r w:rsidRPr="00E6450F">
        <w:rPr>
          <w:b/>
          <w:bCs/>
          <w:sz w:val="28"/>
          <w:szCs w:val="28"/>
          <w:lang w:val="en-US"/>
        </w:rPr>
        <w:t>olomeleia</w:t>
      </w:r>
      <w:r w:rsidRPr="00E6450F">
        <w:rPr>
          <w:b/>
          <w:bCs/>
          <w:sz w:val="28"/>
          <w:szCs w:val="28"/>
        </w:rPr>
        <w:t>.</w:t>
      </w:r>
      <w:r w:rsidRPr="00E6450F">
        <w:rPr>
          <w:b/>
          <w:bCs/>
          <w:sz w:val="28"/>
          <w:szCs w:val="28"/>
          <w:lang w:val="en-US"/>
        </w:rPr>
        <w:t>gr</w:t>
      </w:r>
      <w:r w:rsidRPr="00E6450F">
        <w:rPr>
          <w:b/>
          <w:bCs/>
          <w:sz w:val="28"/>
          <w:szCs w:val="28"/>
        </w:rPr>
        <w:t>,</w:t>
      </w:r>
      <w:r w:rsidRPr="00E6450F">
        <w:rPr>
          <w:sz w:val="28"/>
          <w:szCs w:val="28"/>
        </w:rPr>
        <w:t xml:space="preserve"> από </w:t>
      </w:r>
      <w:r w:rsidRPr="00E6450F">
        <w:rPr>
          <w:b/>
          <w:bCs/>
          <w:sz w:val="28"/>
          <w:szCs w:val="28"/>
        </w:rPr>
        <w:t xml:space="preserve"> </w:t>
      </w:r>
      <w:r w:rsidR="00307B1D">
        <w:rPr>
          <w:b/>
          <w:bCs/>
          <w:sz w:val="28"/>
          <w:szCs w:val="28"/>
        </w:rPr>
        <w:t>αύριο Σάββατο 14</w:t>
      </w:r>
      <w:r w:rsidRPr="00E6450F">
        <w:rPr>
          <w:b/>
          <w:bCs/>
          <w:sz w:val="28"/>
          <w:szCs w:val="28"/>
        </w:rPr>
        <w:t>-1</w:t>
      </w:r>
      <w:r w:rsidR="00BF5A74" w:rsidRPr="00E6450F">
        <w:rPr>
          <w:b/>
          <w:bCs/>
          <w:sz w:val="28"/>
          <w:szCs w:val="28"/>
        </w:rPr>
        <w:t>1</w:t>
      </w:r>
      <w:r w:rsidRPr="00E6450F">
        <w:rPr>
          <w:b/>
          <w:bCs/>
          <w:sz w:val="28"/>
          <w:szCs w:val="28"/>
        </w:rPr>
        <w:t>-2020</w:t>
      </w:r>
      <w:r w:rsidR="00307B1D">
        <w:rPr>
          <w:b/>
          <w:bCs/>
          <w:sz w:val="28"/>
          <w:szCs w:val="28"/>
        </w:rPr>
        <w:t xml:space="preserve"> και ώρα 15</w:t>
      </w:r>
      <w:r w:rsidR="005C3F72">
        <w:rPr>
          <w:b/>
          <w:bCs/>
          <w:sz w:val="28"/>
          <w:szCs w:val="28"/>
        </w:rPr>
        <w:t>:</w:t>
      </w:r>
      <w:r w:rsidR="00307B1D">
        <w:rPr>
          <w:b/>
          <w:bCs/>
          <w:sz w:val="28"/>
          <w:szCs w:val="28"/>
        </w:rPr>
        <w:t>00΄</w:t>
      </w:r>
      <w:r w:rsidRPr="00E6450F">
        <w:rPr>
          <w:b/>
          <w:bCs/>
          <w:sz w:val="28"/>
          <w:szCs w:val="28"/>
        </w:rPr>
        <w:t>.</w:t>
      </w:r>
    </w:p>
    <w:p w14:paraId="49C0C348" w14:textId="77777777" w:rsidR="00454F5F" w:rsidRPr="00E6450F" w:rsidRDefault="00454F5F" w:rsidP="005C3F72">
      <w:pPr>
        <w:pStyle w:val="Web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E6450F">
        <w:rPr>
          <w:sz w:val="28"/>
          <w:szCs w:val="28"/>
        </w:rPr>
        <w:t>Για την παρακολούθηση τ</w:t>
      </w:r>
      <w:r w:rsidR="00AA7225" w:rsidRPr="00E6450F">
        <w:rPr>
          <w:sz w:val="28"/>
          <w:szCs w:val="28"/>
        </w:rPr>
        <w:t>ου</w:t>
      </w:r>
      <w:r w:rsidRPr="00E6450F">
        <w:rPr>
          <w:sz w:val="28"/>
          <w:szCs w:val="28"/>
        </w:rPr>
        <w:t xml:space="preserve"> σεμιναρί</w:t>
      </w:r>
      <w:r w:rsidR="00AA7225" w:rsidRPr="00E6450F">
        <w:rPr>
          <w:sz w:val="28"/>
          <w:szCs w:val="28"/>
        </w:rPr>
        <w:t>ου</w:t>
      </w:r>
      <w:r w:rsidRPr="00E6450F">
        <w:rPr>
          <w:sz w:val="28"/>
          <w:szCs w:val="28"/>
        </w:rPr>
        <w:t xml:space="preserve"> με τη χρήση της πλατφόρμας </w:t>
      </w:r>
      <w:r w:rsidRPr="00E6450F">
        <w:rPr>
          <w:b/>
          <w:bCs/>
          <w:sz w:val="28"/>
          <w:szCs w:val="28"/>
          <w:lang w:val="en-US"/>
        </w:rPr>
        <w:t>Webex</w:t>
      </w:r>
      <w:r w:rsidR="00AA7225" w:rsidRPr="00E6450F">
        <w:rPr>
          <w:b/>
          <w:bCs/>
          <w:sz w:val="28"/>
          <w:szCs w:val="28"/>
        </w:rPr>
        <w:t>,</w:t>
      </w:r>
      <w:r w:rsidRPr="00E6450F">
        <w:rPr>
          <w:sz w:val="28"/>
          <w:szCs w:val="28"/>
        </w:rPr>
        <w:t xml:space="preserve"> θα λάβουν ειδικό σύνδεσμο στο </w:t>
      </w:r>
      <w:r w:rsidRPr="00E6450F">
        <w:rPr>
          <w:sz w:val="28"/>
          <w:szCs w:val="28"/>
          <w:lang w:val="en-US"/>
        </w:rPr>
        <w:t>email</w:t>
      </w:r>
      <w:r w:rsidRPr="00E6450F">
        <w:rPr>
          <w:sz w:val="28"/>
          <w:szCs w:val="28"/>
        </w:rPr>
        <w:t xml:space="preserve"> που θα δηλώσουν στην αίτησή τους.</w:t>
      </w:r>
    </w:p>
    <w:p w14:paraId="03107588" w14:textId="77777777" w:rsidR="00AA7225" w:rsidRPr="00E6450F" w:rsidRDefault="00464CE0" w:rsidP="00307B1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6450F">
        <w:rPr>
          <w:rFonts w:ascii="Times New Roman" w:hAnsi="Times New Roman"/>
          <w:sz w:val="28"/>
          <w:szCs w:val="28"/>
        </w:rPr>
        <w:t xml:space="preserve">  </w:t>
      </w:r>
      <w:r w:rsidRPr="00E6450F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645DC" w:rsidRPr="00E6450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AA7225" w:rsidRPr="00E6450F" w:rsidSect="00BD730D">
      <w:headerReference w:type="first" r:id="rId9"/>
      <w:pgSz w:w="11906" w:h="16838"/>
      <w:pgMar w:top="567" w:right="1800" w:bottom="0" w:left="1800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384C" w14:textId="77777777" w:rsidR="004A401C" w:rsidRDefault="004A401C" w:rsidP="00F94569">
      <w:pPr>
        <w:spacing w:after="0" w:line="240" w:lineRule="auto"/>
      </w:pPr>
      <w:r>
        <w:separator/>
      </w:r>
    </w:p>
  </w:endnote>
  <w:endnote w:type="continuationSeparator" w:id="0">
    <w:p w14:paraId="211DBA68" w14:textId="77777777" w:rsidR="004A401C" w:rsidRDefault="004A401C" w:rsidP="00F9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3251" w14:textId="77777777" w:rsidR="004A401C" w:rsidRDefault="004A401C" w:rsidP="00F94569">
      <w:pPr>
        <w:spacing w:after="0" w:line="240" w:lineRule="auto"/>
      </w:pPr>
      <w:r>
        <w:separator/>
      </w:r>
    </w:p>
  </w:footnote>
  <w:footnote w:type="continuationSeparator" w:id="0">
    <w:p w14:paraId="7148F249" w14:textId="77777777" w:rsidR="004A401C" w:rsidRDefault="004A401C" w:rsidP="00F9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C85E" w14:textId="77777777" w:rsidR="00C67C4D" w:rsidRPr="00BA2D8B" w:rsidRDefault="00B420A7" w:rsidP="00B420A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spacing w:after="0" w:line="240" w:lineRule="auto"/>
      <w:ind w:firstLine="425"/>
      <w:outlineLvl w:val="8"/>
      <w:rPr>
        <w:rFonts w:ascii="Cambria" w:hAnsi="Cambria"/>
        <w:color w:val="808080"/>
        <w:sz w:val="16"/>
        <w:szCs w:val="16"/>
      </w:rPr>
    </w:pPr>
    <w:r>
      <w:rPr>
        <w:rFonts w:ascii="Times New Roman" w:eastAsia="Times New Roman" w:hAnsi="Times New Roman"/>
        <w:color w:val="7F7F7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5FA5"/>
    <w:multiLevelType w:val="hybridMultilevel"/>
    <w:tmpl w:val="21D89F5E"/>
    <w:lvl w:ilvl="0" w:tplc="BE4A95A4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1D196F"/>
    <w:multiLevelType w:val="hybridMultilevel"/>
    <w:tmpl w:val="68422204"/>
    <w:lvl w:ilvl="0" w:tplc="E710DD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B3"/>
    <w:rsid w:val="00012061"/>
    <w:rsid w:val="000132A2"/>
    <w:rsid w:val="00020757"/>
    <w:rsid w:val="0002296B"/>
    <w:rsid w:val="00042092"/>
    <w:rsid w:val="00052E68"/>
    <w:rsid w:val="00075AEE"/>
    <w:rsid w:val="000811E6"/>
    <w:rsid w:val="00081219"/>
    <w:rsid w:val="00082B17"/>
    <w:rsid w:val="00084D2E"/>
    <w:rsid w:val="000924D0"/>
    <w:rsid w:val="000A01A7"/>
    <w:rsid w:val="000A08F1"/>
    <w:rsid w:val="000C1A92"/>
    <w:rsid w:val="000C7B17"/>
    <w:rsid w:val="000D3FD5"/>
    <w:rsid w:val="000E6DEB"/>
    <w:rsid w:val="00111993"/>
    <w:rsid w:val="00112ADB"/>
    <w:rsid w:val="001147F5"/>
    <w:rsid w:val="00116F65"/>
    <w:rsid w:val="001269E0"/>
    <w:rsid w:val="00132DB1"/>
    <w:rsid w:val="00190B46"/>
    <w:rsid w:val="0019271E"/>
    <w:rsid w:val="001A381C"/>
    <w:rsid w:val="001A626A"/>
    <w:rsid w:val="001B4A50"/>
    <w:rsid w:val="001F3602"/>
    <w:rsid w:val="002110F2"/>
    <w:rsid w:val="00232D69"/>
    <w:rsid w:val="00237139"/>
    <w:rsid w:val="00245215"/>
    <w:rsid w:val="00274FA7"/>
    <w:rsid w:val="00295DEC"/>
    <w:rsid w:val="002A5D2A"/>
    <w:rsid w:val="002B0E29"/>
    <w:rsid w:val="002B5006"/>
    <w:rsid w:val="002C7C69"/>
    <w:rsid w:val="002F33B4"/>
    <w:rsid w:val="00302A52"/>
    <w:rsid w:val="00305554"/>
    <w:rsid w:val="0030745F"/>
    <w:rsid w:val="00307B1D"/>
    <w:rsid w:val="003149EE"/>
    <w:rsid w:val="00320AE9"/>
    <w:rsid w:val="00325C27"/>
    <w:rsid w:val="00355CAC"/>
    <w:rsid w:val="00356FFC"/>
    <w:rsid w:val="00363C6B"/>
    <w:rsid w:val="0037534B"/>
    <w:rsid w:val="00377613"/>
    <w:rsid w:val="00384D7A"/>
    <w:rsid w:val="00385B23"/>
    <w:rsid w:val="003870C5"/>
    <w:rsid w:val="00394D1D"/>
    <w:rsid w:val="0039640F"/>
    <w:rsid w:val="003C2F8F"/>
    <w:rsid w:val="003C5428"/>
    <w:rsid w:val="003D7779"/>
    <w:rsid w:val="00413F64"/>
    <w:rsid w:val="004256C2"/>
    <w:rsid w:val="00425A5D"/>
    <w:rsid w:val="00437FE6"/>
    <w:rsid w:val="00444CBE"/>
    <w:rsid w:val="00454F5F"/>
    <w:rsid w:val="004569D9"/>
    <w:rsid w:val="00464CE0"/>
    <w:rsid w:val="00470865"/>
    <w:rsid w:val="004841ED"/>
    <w:rsid w:val="00485CBD"/>
    <w:rsid w:val="00491205"/>
    <w:rsid w:val="00492685"/>
    <w:rsid w:val="00495F6E"/>
    <w:rsid w:val="004A401C"/>
    <w:rsid w:val="004D5C53"/>
    <w:rsid w:val="00503B22"/>
    <w:rsid w:val="0050670A"/>
    <w:rsid w:val="00507C35"/>
    <w:rsid w:val="00515A76"/>
    <w:rsid w:val="00522D11"/>
    <w:rsid w:val="005348A5"/>
    <w:rsid w:val="00534FA7"/>
    <w:rsid w:val="00535702"/>
    <w:rsid w:val="00555F28"/>
    <w:rsid w:val="00557E21"/>
    <w:rsid w:val="00582C5D"/>
    <w:rsid w:val="0058401C"/>
    <w:rsid w:val="00590878"/>
    <w:rsid w:val="005B161E"/>
    <w:rsid w:val="005B67F3"/>
    <w:rsid w:val="005C114D"/>
    <w:rsid w:val="005C3F72"/>
    <w:rsid w:val="005D44C9"/>
    <w:rsid w:val="005E164A"/>
    <w:rsid w:val="005F112D"/>
    <w:rsid w:val="005F501E"/>
    <w:rsid w:val="0060559C"/>
    <w:rsid w:val="006222E7"/>
    <w:rsid w:val="00622E8F"/>
    <w:rsid w:val="0062420C"/>
    <w:rsid w:val="006321CC"/>
    <w:rsid w:val="00651CB3"/>
    <w:rsid w:val="006567FB"/>
    <w:rsid w:val="006645DC"/>
    <w:rsid w:val="00686461"/>
    <w:rsid w:val="00696B70"/>
    <w:rsid w:val="006A02E4"/>
    <w:rsid w:val="006A2B0A"/>
    <w:rsid w:val="006F5A96"/>
    <w:rsid w:val="007031AA"/>
    <w:rsid w:val="00712817"/>
    <w:rsid w:val="007205F3"/>
    <w:rsid w:val="00723324"/>
    <w:rsid w:val="0073158D"/>
    <w:rsid w:val="00733AB0"/>
    <w:rsid w:val="0075413E"/>
    <w:rsid w:val="0078119B"/>
    <w:rsid w:val="007A245B"/>
    <w:rsid w:val="007A302A"/>
    <w:rsid w:val="007B75DB"/>
    <w:rsid w:val="007C27C0"/>
    <w:rsid w:val="007C2995"/>
    <w:rsid w:val="008027CB"/>
    <w:rsid w:val="00825310"/>
    <w:rsid w:val="00833BEC"/>
    <w:rsid w:val="0084216A"/>
    <w:rsid w:val="00847C11"/>
    <w:rsid w:val="00852D3B"/>
    <w:rsid w:val="00853607"/>
    <w:rsid w:val="00865945"/>
    <w:rsid w:val="00866E51"/>
    <w:rsid w:val="00867871"/>
    <w:rsid w:val="008919A6"/>
    <w:rsid w:val="00894D64"/>
    <w:rsid w:val="008A6DFD"/>
    <w:rsid w:val="008C15CD"/>
    <w:rsid w:val="008D2FEB"/>
    <w:rsid w:val="008F31F6"/>
    <w:rsid w:val="008F4A42"/>
    <w:rsid w:val="009020FB"/>
    <w:rsid w:val="0091603A"/>
    <w:rsid w:val="009421D3"/>
    <w:rsid w:val="00947FB0"/>
    <w:rsid w:val="0095151D"/>
    <w:rsid w:val="00965E37"/>
    <w:rsid w:val="00973C3F"/>
    <w:rsid w:val="00974C84"/>
    <w:rsid w:val="009754B3"/>
    <w:rsid w:val="0099302A"/>
    <w:rsid w:val="009B2B6A"/>
    <w:rsid w:val="009B710B"/>
    <w:rsid w:val="009D71F1"/>
    <w:rsid w:val="009D7307"/>
    <w:rsid w:val="009F7ADA"/>
    <w:rsid w:val="00A275B7"/>
    <w:rsid w:val="00A27BD3"/>
    <w:rsid w:val="00A33658"/>
    <w:rsid w:val="00A33D9E"/>
    <w:rsid w:val="00A438F2"/>
    <w:rsid w:val="00A47280"/>
    <w:rsid w:val="00A60710"/>
    <w:rsid w:val="00A804DE"/>
    <w:rsid w:val="00A9233B"/>
    <w:rsid w:val="00A94361"/>
    <w:rsid w:val="00A9481C"/>
    <w:rsid w:val="00AA40BB"/>
    <w:rsid w:val="00AA5CA8"/>
    <w:rsid w:val="00AA7225"/>
    <w:rsid w:val="00AB0FB8"/>
    <w:rsid w:val="00AC4004"/>
    <w:rsid w:val="00AE2F07"/>
    <w:rsid w:val="00B02B9D"/>
    <w:rsid w:val="00B05094"/>
    <w:rsid w:val="00B15A8A"/>
    <w:rsid w:val="00B217C2"/>
    <w:rsid w:val="00B221B8"/>
    <w:rsid w:val="00B2549C"/>
    <w:rsid w:val="00B30080"/>
    <w:rsid w:val="00B420A7"/>
    <w:rsid w:val="00B42957"/>
    <w:rsid w:val="00B463F4"/>
    <w:rsid w:val="00B503B7"/>
    <w:rsid w:val="00B5461C"/>
    <w:rsid w:val="00B710E1"/>
    <w:rsid w:val="00B847A5"/>
    <w:rsid w:val="00BA2D8B"/>
    <w:rsid w:val="00BB6FC1"/>
    <w:rsid w:val="00BC5945"/>
    <w:rsid w:val="00BC7D42"/>
    <w:rsid w:val="00BD730D"/>
    <w:rsid w:val="00BE38C5"/>
    <w:rsid w:val="00BF5A74"/>
    <w:rsid w:val="00C02C5C"/>
    <w:rsid w:val="00C06239"/>
    <w:rsid w:val="00C257ED"/>
    <w:rsid w:val="00C330E5"/>
    <w:rsid w:val="00C34424"/>
    <w:rsid w:val="00C67C4D"/>
    <w:rsid w:val="00C75056"/>
    <w:rsid w:val="00C85E96"/>
    <w:rsid w:val="00CB38A0"/>
    <w:rsid w:val="00CC1A5D"/>
    <w:rsid w:val="00CC3D3A"/>
    <w:rsid w:val="00CD7233"/>
    <w:rsid w:val="00CE0EE0"/>
    <w:rsid w:val="00CF3E31"/>
    <w:rsid w:val="00D11F1E"/>
    <w:rsid w:val="00D43BE5"/>
    <w:rsid w:val="00D55770"/>
    <w:rsid w:val="00D56CFB"/>
    <w:rsid w:val="00D72434"/>
    <w:rsid w:val="00D74597"/>
    <w:rsid w:val="00D80046"/>
    <w:rsid w:val="00D8532B"/>
    <w:rsid w:val="00D90978"/>
    <w:rsid w:val="00D90F7C"/>
    <w:rsid w:val="00DD4FB4"/>
    <w:rsid w:val="00DF5A53"/>
    <w:rsid w:val="00E00B40"/>
    <w:rsid w:val="00E06286"/>
    <w:rsid w:val="00E0644C"/>
    <w:rsid w:val="00E07565"/>
    <w:rsid w:val="00E15E8D"/>
    <w:rsid w:val="00E16F2C"/>
    <w:rsid w:val="00E20803"/>
    <w:rsid w:val="00E21F0C"/>
    <w:rsid w:val="00E2494F"/>
    <w:rsid w:val="00E4719B"/>
    <w:rsid w:val="00E54C59"/>
    <w:rsid w:val="00E60743"/>
    <w:rsid w:val="00E6450F"/>
    <w:rsid w:val="00E74C41"/>
    <w:rsid w:val="00E82A93"/>
    <w:rsid w:val="00E9669B"/>
    <w:rsid w:val="00EA337F"/>
    <w:rsid w:val="00EA33B3"/>
    <w:rsid w:val="00EB4F76"/>
    <w:rsid w:val="00ED36CC"/>
    <w:rsid w:val="00ED506D"/>
    <w:rsid w:val="00ED5167"/>
    <w:rsid w:val="00EE7F3C"/>
    <w:rsid w:val="00EF3598"/>
    <w:rsid w:val="00EF7832"/>
    <w:rsid w:val="00F05402"/>
    <w:rsid w:val="00F06DE6"/>
    <w:rsid w:val="00F14546"/>
    <w:rsid w:val="00F424A3"/>
    <w:rsid w:val="00F5113E"/>
    <w:rsid w:val="00F53798"/>
    <w:rsid w:val="00F63CD6"/>
    <w:rsid w:val="00F77AB3"/>
    <w:rsid w:val="00F94569"/>
    <w:rsid w:val="00FB2913"/>
    <w:rsid w:val="00FE7F65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0A1C"/>
  <w15:chartTrackingRefBased/>
  <w15:docId w15:val="{7690906B-769D-4D05-85EE-ED1E6FB5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45F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94569"/>
  </w:style>
  <w:style w:type="paragraph" w:styleId="a4">
    <w:name w:val="footer"/>
    <w:basedOn w:val="a"/>
    <w:link w:val="Char0"/>
    <w:uiPriority w:val="99"/>
    <w:unhideWhenUsed/>
    <w:rsid w:val="00F94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94569"/>
  </w:style>
  <w:style w:type="paragraph" w:styleId="a5">
    <w:name w:val="Balloon Text"/>
    <w:basedOn w:val="a"/>
    <w:link w:val="Char1"/>
    <w:uiPriority w:val="99"/>
    <w:semiHidden/>
    <w:unhideWhenUsed/>
    <w:rsid w:val="00E0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E00B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3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unhideWhenUsed/>
    <w:rsid w:val="00082B1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082B17"/>
    <w:rPr>
      <w:rFonts w:ascii="Consolas" w:hAnsi="Consolas" w:cs="Consolas"/>
      <w:sz w:val="20"/>
      <w:szCs w:val="20"/>
    </w:rPr>
  </w:style>
  <w:style w:type="character" w:styleId="-">
    <w:name w:val="Hyperlink"/>
    <w:uiPriority w:val="99"/>
    <w:unhideWhenUsed/>
    <w:rsid w:val="00833BE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54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&#957;&#964;&#974;&#957;&#953;&#959;&#962;\Desktop\&#924;&#924;%20LOG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C7060-F4B5-49FD-A6D1-B72FF0FF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ΜΜ LOGO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Maria Naka</cp:lastModifiedBy>
  <cp:revision>2</cp:revision>
  <cp:lastPrinted>2020-11-13T15:19:00Z</cp:lastPrinted>
  <dcterms:created xsi:type="dcterms:W3CDTF">2020-11-14T18:44:00Z</dcterms:created>
  <dcterms:modified xsi:type="dcterms:W3CDTF">2020-11-14T18:44:00Z</dcterms:modified>
</cp:coreProperties>
</file>